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FC" w:rsidRDefault="002448FC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ofile_pic" o:spid="_x0000_s1026" type="#_x0000_t75" alt="Plymouth Marjon Volleyball Club" style="position:absolute;margin-left:369.95pt;margin-top:-62.55pt;width:97.8pt;height:115.3pt;z-index:-251659264;visibility:visible">
            <v:imagedata r:id="rId5" o:title=""/>
          </v:shape>
        </w:pict>
      </w:r>
      <w:r>
        <w:rPr>
          <w:noProof/>
          <w:lang w:eastAsia="en-GB"/>
        </w:rPr>
        <w:pict>
          <v:shape id="Picture 1" o:spid="_x0000_s1027" type="#_x0000_t75" alt="VB LHEAD-HR" style="position:absolute;margin-left:-60.1pt;margin-top:-58.2pt;width:155.65pt;height:60.85pt;z-index:251656192;visibility:visible">
            <v:imagedata r:id="rId6" o:title=""/>
          </v:shape>
        </w:pict>
      </w:r>
    </w:p>
    <w:p w:rsidR="002448FC" w:rsidRPr="00FF4FF8" w:rsidRDefault="002448FC" w:rsidP="00FF4FF8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  <w:lang w:eastAsia="en-GB"/>
        </w:rPr>
      </w:pPr>
    </w:p>
    <w:p w:rsidR="002448FC" w:rsidRPr="00FF4FF8" w:rsidRDefault="002448FC" w:rsidP="00FF4FF8">
      <w:pPr>
        <w:spacing w:after="0" w:line="240" w:lineRule="auto"/>
        <w:jc w:val="center"/>
        <w:rPr>
          <w:rFonts w:ascii="Arial Narrow" w:hAnsi="Arial Narrow" w:cs="Arial Narrow"/>
          <w:b/>
          <w:bCs/>
          <w:sz w:val="40"/>
          <w:szCs w:val="40"/>
          <w:lang w:eastAsia="en-GB"/>
        </w:rPr>
      </w:pPr>
      <w:r w:rsidRPr="00FF4FF8">
        <w:rPr>
          <w:rFonts w:ascii="Arial Narrow" w:hAnsi="Arial Narrow" w:cs="Arial Narrow"/>
          <w:b/>
          <w:bCs/>
          <w:sz w:val="40"/>
          <w:szCs w:val="40"/>
          <w:lang w:eastAsia="en-GB"/>
        </w:rPr>
        <w:t xml:space="preserve">Volleyball </w:t>
      </w:r>
      <w:smartTag w:uri="urn:schemas-microsoft-com:office:smarttags" w:element="place">
        <w:smartTag w:uri="urn:schemas-microsoft-com:office:smarttags" w:element="country-region">
          <w:r w:rsidRPr="00FF4FF8">
            <w:rPr>
              <w:rFonts w:ascii="Arial Narrow" w:hAnsi="Arial Narrow" w:cs="Arial Narrow"/>
              <w:b/>
              <w:bCs/>
              <w:sz w:val="40"/>
              <w:szCs w:val="40"/>
              <w:lang w:eastAsia="en-GB"/>
            </w:rPr>
            <w:t>England</w:t>
          </w:r>
        </w:smartTag>
      </w:smartTag>
      <w:r w:rsidRPr="00FF4FF8">
        <w:rPr>
          <w:rFonts w:ascii="Arial Narrow" w:hAnsi="Arial Narrow" w:cs="Arial Narrow"/>
          <w:b/>
          <w:bCs/>
          <w:sz w:val="40"/>
          <w:szCs w:val="40"/>
          <w:lang w:eastAsia="en-GB"/>
        </w:rPr>
        <w:t xml:space="preserve"> </w:t>
      </w:r>
      <w:r>
        <w:rPr>
          <w:rFonts w:ascii="Arial Narrow" w:hAnsi="Arial Narrow" w:cs="Arial Narrow"/>
          <w:b/>
          <w:bCs/>
          <w:sz w:val="40"/>
          <w:szCs w:val="40"/>
          <w:lang w:eastAsia="en-GB"/>
        </w:rPr>
        <w:t>Grade 4</w:t>
      </w:r>
      <w:r w:rsidRPr="00FF4FF8">
        <w:rPr>
          <w:rFonts w:ascii="Arial Narrow" w:hAnsi="Arial Narrow" w:cs="Arial Narrow"/>
          <w:b/>
          <w:bCs/>
          <w:sz w:val="40"/>
          <w:szCs w:val="40"/>
          <w:lang w:eastAsia="en-GB"/>
        </w:rPr>
        <w:t xml:space="preserve"> Volleyball </w:t>
      </w:r>
      <w:r>
        <w:rPr>
          <w:rFonts w:ascii="Arial Narrow" w:hAnsi="Arial Narrow" w:cs="Arial Narrow"/>
          <w:b/>
          <w:bCs/>
          <w:sz w:val="40"/>
          <w:szCs w:val="40"/>
          <w:lang w:eastAsia="en-GB"/>
        </w:rPr>
        <w:t>Refereeing</w:t>
      </w:r>
      <w:r w:rsidRPr="00FF4FF8">
        <w:rPr>
          <w:rFonts w:ascii="Arial Narrow" w:hAnsi="Arial Narrow" w:cs="Arial Narrow"/>
          <w:b/>
          <w:bCs/>
          <w:sz w:val="40"/>
          <w:szCs w:val="40"/>
          <w:lang w:eastAsia="en-GB"/>
        </w:rPr>
        <w:t xml:space="preserve"> Course</w:t>
      </w:r>
    </w:p>
    <w:p w:rsidR="002448FC" w:rsidRPr="00FF4FF8" w:rsidRDefault="002448FC" w:rsidP="00FF4FF8">
      <w:pPr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  <w:u w:val="single"/>
          <w:lang w:eastAsia="en-GB"/>
        </w:rPr>
      </w:pPr>
    </w:p>
    <w:p w:rsidR="002448FC" w:rsidRPr="00FF4FF8" w:rsidRDefault="002448FC" w:rsidP="00F607C5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eastAsia="en-GB"/>
        </w:rPr>
      </w:pP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Date: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 w:rsidRPr="00FF4FF8"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Saturday 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29</w:t>
      </w:r>
      <w:r w:rsidRPr="008F51B2">
        <w:rPr>
          <w:rFonts w:ascii="Arial Narrow" w:hAnsi="Arial Narrow" w:cs="Arial Narrow"/>
          <w:b/>
          <w:bCs/>
          <w:sz w:val="28"/>
          <w:szCs w:val="28"/>
          <w:vertAlign w:val="superscript"/>
          <w:lang w:eastAsia="en-GB"/>
        </w:rPr>
        <w:t>th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 </w:t>
      </w:r>
      <w:r w:rsidRPr="00FF4FF8"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&amp; </w:t>
      </w:r>
      <w:smartTag w:uri="urn:schemas-microsoft-com:office:smarttags" w:element="date">
        <w:smartTagPr>
          <w:attr w:name="Month" w:val="9"/>
          <w:attr w:name="Day" w:val="30"/>
          <w:attr w:name="Year" w:val="2012"/>
        </w:smartTagPr>
        <w:r w:rsidRPr="00FF4FF8"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 xml:space="preserve">Sunday </w:t>
        </w:r>
        <w:r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30</w:t>
        </w:r>
        <w:r w:rsidRPr="008F51B2">
          <w:rPr>
            <w:rFonts w:ascii="Arial Narrow" w:hAnsi="Arial Narrow" w:cs="Arial Narrow"/>
            <w:b/>
            <w:bCs/>
            <w:sz w:val="28"/>
            <w:szCs w:val="28"/>
            <w:vertAlign w:val="superscript"/>
            <w:lang w:eastAsia="en-GB"/>
          </w:rPr>
          <w:t>th</w:t>
        </w:r>
        <w:r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 xml:space="preserve"> September 2012</w:t>
        </w:r>
      </w:smartTag>
    </w:p>
    <w:p w:rsidR="002448FC" w:rsidRPr="008F51B2" w:rsidRDefault="002448FC" w:rsidP="00F607C5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eastAsia="en-GB"/>
        </w:rPr>
      </w:pP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Time: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F607C5"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10.00</w:t>
        </w:r>
        <w:r w:rsidRPr="00FF4FF8"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 xml:space="preserve">am - </w:t>
        </w:r>
        <w:r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5</w:t>
        </w:r>
        <w:r w:rsidRPr="00FF4FF8"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.</w:t>
        </w:r>
        <w:r w:rsidRPr="00F607C5"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0</w:t>
        </w:r>
        <w:r w:rsidRPr="00FF4FF8"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0pm</w:t>
        </w:r>
      </w:smartTag>
      <w:r w:rsidRPr="00F607C5"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 (both days)</w:t>
      </w:r>
    </w:p>
    <w:p w:rsidR="002448FC" w:rsidRPr="00FF4FF8" w:rsidRDefault="002448FC" w:rsidP="00F607C5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eastAsia="en-GB"/>
        </w:rPr>
      </w:pPr>
      <w:r w:rsidRPr="00FF4FF8">
        <w:rPr>
          <w:rFonts w:ascii="Arial Narrow" w:hAnsi="Arial Narrow" w:cs="Arial Narrow"/>
          <w:b/>
          <w:bCs/>
          <w:sz w:val="28"/>
          <w:szCs w:val="28"/>
          <w:lang w:eastAsia="en-GB"/>
        </w:rPr>
        <w:t>Venue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: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smartTag w:uri="urn:schemas-microsoft-com:office:smarttags" w:element="stockticker">
        <w:r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TBC</w:t>
        </w:r>
      </w:smartTag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 Narrow"/>
              <w:b/>
              <w:bCs/>
              <w:sz w:val="28"/>
              <w:szCs w:val="28"/>
              <w:lang w:eastAsia="en-GB"/>
            </w:rPr>
            <w:t>Plymouth</w:t>
          </w:r>
        </w:smartTag>
      </w:smartTag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 or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 Narrow"/>
              <w:b/>
              <w:bCs/>
              <w:sz w:val="28"/>
              <w:szCs w:val="28"/>
              <w:lang w:eastAsia="en-GB"/>
            </w:rPr>
            <w:t>Exeter</w:t>
          </w:r>
        </w:smartTag>
      </w:smartTag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)</w:t>
      </w:r>
    </w:p>
    <w:p w:rsidR="002448FC" w:rsidRPr="00FF4FF8" w:rsidRDefault="002448FC" w:rsidP="00F607C5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eastAsia="en-GB"/>
        </w:rPr>
      </w:pPr>
      <w:r w:rsidRPr="00FF4FF8">
        <w:rPr>
          <w:rFonts w:ascii="Arial Narrow" w:hAnsi="Arial Narrow" w:cs="Arial Narrow"/>
          <w:b/>
          <w:bCs/>
          <w:sz w:val="28"/>
          <w:szCs w:val="28"/>
          <w:lang w:eastAsia="en-GB"/>
        </w:rPr>
        <w:t>Course Tutor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: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smartTag w:uri="urn:schemas-microsoft-com:office:smarttags" w:element="stockticker">
        <w:r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TBC</w:t>
        </w:r>
      </w:smartTag>
    </w:p>
    <w:p w:rsidR="002448FC" w:rsidRPr="00FF4FF8" w:rsidRDefault="002448FC" w:rsidP="00F607C5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eastAsia="en-GB"/>
        </w:rPr>
      </w:pPr>
      <w:r w:rsidRPr="00FF4FF8">
        <w:rPr>
          <w:rFonts w:ascii="Arial Narrow" w:hAnsi="Arial Narrow" w:cs="Arial Narrow"/>
          <w:b/>
          <w:bCs/>
          <w:sz w:val="28"/>
          <w:szCs w:val="28"/>
          <w:lang w:eastAsia="en-GB"/>
        </w:rPr>
        <w:t>Course Fee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: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 w:rsidRPr="00FF4FF8">
        <w:rPr>
          <w:rFonts w:ascii="Arial Narrow" w:hAnsi="Arial Narrow" w:cs="Arial Narrow"/>
          <w:b/>
          <w:bCs/>
          <w:sz w:val="28"/>
          <w:szCs w:val="28"/>
          <w:lang w:eastAsia="en-GB"/>
        </w:rPr>
        <w:t>£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35</w:t>
      </w:r>
    </w:p>
    <w:p w:rsidR="002448FC" w:rsidRPr="00FF4FF8" w:rsidRDefault="002448FC" w:rsidP="00FF4FF8">
      <w:pPr>
        <w:spacing w:before="225" w:after="225" w:line="240" w:lineRule="auto"/>
        <w:outlineLvl w:val="0"/>
        <w:rPr>
          <w:rFonts w:ascii="Times New Roman" w:hAnsi="Times New Roman" w:cs="Times New Roman"/>
          <w:b/>
          <w:bCs/>
          <w:color w:val="3C5059"/>
          <w:kern w:val="36"/>
          <w:lang w:eastAsia="en-GB"/>
        </w:rPr>
      </w:pPr>
      <w:r>
        <w:rPr>
          <w:rFonts w:ascii="Times New Roman" w:hAnsi="Times New Roman" w:cs="Times New Roman"/>
          <w:b/>
          <w:bCs/>
          <w:color w:val="3C5059"/>
          <w:kern w:val="36"/>
          <w:lang w:eastAsia="en-GB"/>
        </w:rPr>
        <w:t>Grade 4 Referee Qualification</w:t>
      </w:r>
    </w:p>
    <w:p w:rsidR="002448FC" w:rsidRDefault="002448FC" w:rsidP="00882912">
      <w:pPr>
        <w:spacing w:before="225" w:after="225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The Grade 4 referee qualification is an introduction into the world of indoor volleyball refereeing</w:t>
      </w:r>
      <w:r w:rsidRPr="00FF4FF8">
        <w:rPr>
          <w:rFonts w:ascii="Times New Roman" w:hAnsi="Times New Roman" w:cs="Times New Roman"/>
          <w:lang w:eastAsia="en-GB"/>
        </w:rPr>
        <w:t>.</w:t>
      </w:r>
      <w:r>
        <w:rPr>
          <w:rFonts w:ascii="Times New Roman" w:hAnsi="Times New Roman" w:cs="Times New Roman"/>
          <w:lang w:eastAsia="en-GB"/>
        </w:rPr>
        <w:t xml:space="preserve"> The benefits of taking such a course are varied as it will not only allow you to referee games as a qualified and competent referee (therefore becoming eligible for paid refereeing opportunities in your region), but also will increase your knowledge and understanding of the rules as a participant.</w:t>
      </w:r>
    </w:p>
    <w:p w:rsidR="002448FC" w:rsidRDefault="002448FC" w:rsidP="00D078FE">
      <w:pPr>
        <w:spacing w:before="225" w:after="225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Volunteers and Officials in sport are vital for volleyball to be enjoyed by all and</w:t>
      </w:r>
      <w:bookmarkStart w:id="0" w:name="_GoBack"/>
      <w:bookmarkEnd w:id="0"/>
      <w:r>
        <w:rPr>
          <w:rFonts w:ascii="Times New Roman" w:hAnsi="Times New Roman" w:cs="Times New Roman"/>
          <w:lang w:eastAsia="en-GB"/>
        </w:rPr>
        <w:t xml:space="preserve"> I’m sure that if you attend, it can only improve your experience and understanding of the game and your contribution to your volleyball community.</w:t>
      </w:r>
    </w:p>
    <w:p w:rsidR="002448FC" w:rsidRDefault="002448FC" w:rsidP="00D078FE">
      <w:pPr>
        <w:spacing w:before="225" w:after="225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The course is run over 2 days and comprises of practical and theory lessons. There is a section on completion of scoresheets and there is an exam at the end of the course</w:t>
      </w:r>
    </w:p>
    <w:p w:rsidR="002448FC" w:rsidRPr="00D078FE" w:rsidRDefault="002448FC" w:rsidP="00D078FE">
      <w:pPr>
        <w:spacing w:before="225" w:after="225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If you live in the Plymouth Area, there are opportunities for contributions to be made towards the cost of the course if you apply for an individual grant aid. I can provide you with that information if you are eligible. </w:t>
      </w: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FF4FF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Course application </w:t>
      </w: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If you </w:t>
      </w:r>
      <w:r w:rsidRPr="00FF4FF8">
        <w:rPr>
          <w:rFonts w:ascii="Times New Roman" w:hAnsi="Times New Roman" w:cs="Times New Roman"/>
          <w:lang w:eastAsia="en-GB"/>
        </w:rPr>
        <w:t>would like to enrol for this course please fill in the form below</w:t>
      </w:r>
      <w:r>
        <w:rPr>
          <w:rFonts w:ascii="Times New Roman" w:hAnsi="Times New Roman" w:cs="Times New Roman"/>
          <w:lang w:eastAsia="en-GB"/>
        </w:rPr>
        <w:t xml:space="preserve"> including payment via cheque</w:t>
      </w:r>
      <w:r w:rsidRPr="00FF4FF8">
        <w:rPr>
          <w:rFonts w:ascii="Times New Roman" w:hAnsi="Times New Roman" w:cs="Times New Roman"/>
          <w:lang w:eastAsia="en-GB"/>
        </w:rPr>
        <w:t xml:space="preserve"> and return it to; </w:t>
      </w: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Andrew Potter,</w:t>
      </w: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16, Underlane, </w:t>
      </w: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lang w:eastAsia="en-GB"/>
            </w:rPr>
            <w:t>Plymouth</w:t>
          </w:r>
        </w:smartTag>
      </w:smartTag>
      <w:r w:rsidRPr="00FF4FF8">
        <w:rPr>
          <w:rFonts w:ascii="Times New Roman" w:hAnsi="Times New Roman" w:cs="Times New Roman"/>
          <w:lang w:eastAsia="en-GB"/>
        </w:rPr>
        <w:t xml:space="preserve">, </w:t>
      </w: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smartTag w:uri="urn:schemas-microsoft-com:office:smarttags" w:element="place">
        <w:r>
          <w:rPr>
            <w:rFonts w:ascii="Times New Roman" w:hAnsi="Times New Roman" w:cs="Times New Roman"/>
            <w:lang w:eastAsia="en-GB"/>
          </w:rPr>
          <w:t>Devon</w:t>
        </w:r>
      </w:smartTag>
      <w:r>
        <w:rPr>
          <w:rFonts w:ascii="Times New Roman" w:hAnsi="Times New Roman" w:cs="Times New Roman"/>
          <w:lang w:eastAsia="en-GB"/>
        </w:rPr>
        <w:t>.</w:t>
      </w:r>
    </w:p>
    <w:p w:rsidR="002448FC" w:rsidRPr="00FF4FF8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PL7 1QT</w:t>
      </w:r>
      <w:r w:rsidRPr="00FF4FF8">
        <w:rPr>
          <w:rFonts w:ascii="Times New Roman" w:hAnsi="Times New Roman" w:cs="Times New Roman"/>
          <w:lang w:eastAsia="en-GB"/>
        </w:rPr>
        <w:t>.</w:t>
      </w: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 xml:space="preserve">Cheques should be made payable to </w:t>
      </w:r>
      <w:r>
        <w:rPr>
          <w:rFonts w:ascii="Times New Roman" w:hAnsi="Times New Roman" w:cs="Times New Roman"/>
          <w:lang w:eastAsia="en-GB"/>
        </w:rPr>
        <w:t>“Plymouth Marjon Volleyball Club</w:t>
      </w:r>
      <w:r>
        <w:rPr>
          <w:rFonts w:ascii="Times New Roman" w:hAnsi="Times New Roman" w:cs="Times New Roman"/>
          <w:b/>
          <w:bCs/>
          <w:lang w:eastAsia="en-GB"/>
        </w:rPr>
        <w:t>”</w:t>
      </w:r>
      <w:r w:rsidRPr="00FF4FF8">
        <w:rPr>
          <w:rFonts w:ascii="Times New Roman" w:hAnsi="Times New Roman" w:cs="Times New Roman"/>
          <w:lang w:eastAsia="en-GB"/>
        </w:rPr>
        <w:t xml:space="preserve"> for the full amount of the course.</w:t>
      </w:r>
      <w:r>
        <w:rPr>
          <w:rFonts w:ascii="Times New Roman" w:hAnsi="Times New Roman" w:cs="Times New Roman"/>
          <w:lang w:eastAsia="en-GB"/>
        </w:rPr>
        <w:t xml:space="preserve"> Alternative payment options can be taken on request and by prior agreement with me.</w:t>
      </w:r>
    </w:p>
    <w:p w:rsidR="002448FC" w:rsidRPr="00FF4FF8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Please note that c</w:t>
      </w:r>
      <w:r w:rsidRPr="00FF4FF8">
        <w:rPr>
          <w:rFonts w:ascii="Times New Roman" w:hAnsi="Times New Roman" w:cs="Times New Roman"/>
          <w:lang w:eastAsia="en-GB"/>
        </w:rPr>
        <w:t>heques should not be post dated.</w:t>
      </w:r>
    </w:p>
    <w:p w:rsidR="002448FC" w:rsidRPr="00FF4FF8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For more information</w:t>
      </w:r>
      <w:r>
        <w:rPr>
          <w:rFonts w:ascii="Times New Roman" w:hAnsi="Times New Roman" w:cs="Times New Roman"/>
          <w:lang w:eastAsia="en-GB"/>
        </w:rPr>
        <w:t xml:space="preserve"> about the course and its content, please</w:t>
      </w:r>
      <w:r w:rsidRPr="00FF4FF8">
        <w:rPr>
          <w:rFonts w:ascii="Times New Roman" w:hAnsi="Times New Roman" w:cs="Times New Roman"/>
          <w:lang w:eastAsia="en-GB"/>
        </w:rPr>
        <w:t xml:space="preserve"> email </w:t>
      </w:r>
      <w:r>
        <w:rPr>
          <w:rFonts w:ascii="Times New Roman" w:hAnsi="Times New Roman" w:cs="Times New Roman"/>
          <w:lang w:eastAsia="en-GB"/>
        </w:rPr>
        <w:t xml:space="preserve">me: </w:t>
      </w:r>
      <w:hyperlink r:id="rId7" w:history="1">
        <w:r w:rsidRPr="00A82C71">
          <w:rPr>
            <w:rStyle w:val="Hyperlink"/>
            <w:rFonts w:ascii="Times New Roman" w:hAnsi="Times New Roman" w:cs="Times New Roman"/>
            <w:lang w:eastAsia="en-GB"/>
          </w:rPr>
          <w:t>popotter40@hotmail.com</w:t>
        </w:r>
      </w:hyperlink>
      <w:r>
        <w:rPr>
          <w:rFonts w:ascii="Times New Roman" w:hAnsi="Times New Roman" w:cs="Times New Roman"/>
          <w:lang w:eastAsia="en-GB"/>
        </w:rPr>
        <w:t xml:space="preserve"> </w:t>
      </w:r>
    </w:p>
    <w:p w:rsidR="002448FC" w:rsidRPr="00FF4FF8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 xml:space="preserve">Also see information about </w:t>
      </w:r>
      <w:r>
        <w:rPr>
          <w:rFonts w:ascii="Times New Roman" w:hAnsi="Times New Roman" w:cs="Times New Roman"/>
          <w:lang w:eastAsia="en-GB"/>
        </w:rPr>
        <w:t>additional c</w:t>
      </w:r>
      <w:r w:rsidRPr="00FF4FF8">
        <w:rPr>
          <w:rFonts w:ascii="Times New Roman" w:hAnsi="Times New Roman" w:cs="Times New Roman"/>
          <w:lang w:eastAsia="en-GB"/>
        </w:rPr>
        <w:t xml:space="preserve">ourses </w:t>
      </w:r>
      <w:r>
        <w:rPr>
          <w:rFonts w:ascii="Times New Roman" w:hAnsi="Times New Roman" w:cs="Times New Roman"/>
          <w:lang w:eastAsia="en-GB"/>
        </w:rPr>
        <w:t xml:space="preserve">and benefits of refereeing in the referee section </w:t>
      </w:r>
      <w:r w:rsidRPr="00FF4FF8">
        <w:rPr>
          <w:rFonts w:ascii="Times New Roman" w:hAnsi="Times New Roman" w:cs="Times New Roman"/>
          <w:lang w:eastAsia="en-GB"/>
        </w:rPr>
        <w:t xml:space="preserve">on the Volleyball England Website - </w:t>
      </w:r>
      <w:hyperlink r:id="rId8" w:history="1">
        <w:r w:rsidRPr="00A82C71">
          <w:rPr>
            <w:rStyle w:val="Hyperlink"/>
            <w:rFonts w:ascii="Times New Roman" w:hAnsi="Times New Roman" w:cs="Times New Roman"/>
            <w:lang w:eastAsia="en-GB"/>
          </w:rPr>
          <w:t>www.volleyballengland.org.uk</w:t>
        </w:r>
      </w:hyperlink>
      <w:r>
        <w:rPr>
          <w:rFonts w:ascii="Times New Roman" w:hAnsi="Times New Roman" w:cs="Times New Roman"/>
          <w:lang w:eastAsia="en-GB"/>
        </w:rPr>
        <w:t xml:space="preserve"> </w:t>
      </w:r>
    </w:p>
    <w:p w:rsidR="002448FC" w:rsidRPr="00FF4FF8" w:rsidRDefault="002448FC" w:rsidP="00D07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:rsidR="002448FC" w:rsidRDefault="002448FC" w:rsidP="00D07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FF4FF8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>Course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Entry </w:t>
      </w:r>
      <w:r w:rsidRPr="00FF4FF8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Closing Date - </w:t>
      </w:r>
      <w:smartTag w:uri="urn:schemas-microsoft-com:office:smarttags" w:element="date">
        <w:smartTagPr>
          <w:attr w:name="Month" w:val="9"/>
          <w:attr w:name="Day" w:val="14"/>
          <w:attr w:name="Year" w:val="2012"/>
        </w:smartTagPr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Friday 14</w:t>
        </w:r>
        <w:r w:rsidRPr="008F51B2">
          <w:rPr>
            <w:rFonts w:ascii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en-GB"/>
          </w:rPr>
          <w:t>th</w:t>
        </w:r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 xml:space="preserve"> September 2012</w:t>
        </w:r>
      </w:smartTag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– Late entries may be accepted</w:t>
      </w:r>
    </w:p>
    <w:p w:rsidR="002448FC" w:rsidRPr="00FF4FF8" w:rsidRDefault="002448FC" w:rsidP="00D07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Applications will be processed on a first come, first served basis. (The course is subject to limited places</w:t>
      </w:r>
      <w:r>
        <w:rPr>
          <w:rFonts w:ascii="Times New Roman" w:hAnsi="Times New Roman" w:cs="Times New Roman"/>
          <w:lang w:eastAsia="en-GB"/>
        </w:rPr>
        <w:t xml:space="preserve"> – maximum of 20 candidates</w:t>
      </w:r>
      <w:r w:rsidRPr="00FF4FF8">
        <w:rPr>
          <w:rFonts w:ascii="Times New Roman" w:hAnsi="Times New Roman" w:cs="Times New Roman"/>
          <w:lang w:eastAsia="en-GB"/>
        </w:rPr>
        <w:t>) </w:t>
      </w: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ind w:left="720" w:hanging="720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•</w:t>
      </w:r>
      <w:r w:rsidRPr="00FF4FF8">
        <w:rPr>
          <w:rFonts w:ascii="Times New Roman" w:hAnsi="Times New Roman" w:cs="Times New Roman"/>
          <w:lang w:eastAsia="en-GB"/>
        </w:rPr>
        <w:tab/>
        <w:t>A receipt is available on request. Please state clearly on the application form should you require a receipt. </w:t>
      </w:r>
    </w:p>
    <w:p w:rsidR="002448FC" w:rsidRPr="00FF4FF8" w:rsidRDefault="002448FC" w:rsidP="00D078FE">
      <w:pPr>
        <w:spacing w:after="0" w:line="240" w:lineRule="auto"/>
        <w:ind w:left="720" w:hanging="720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•</w:t>
      </w:r>
      <w:r w:rsidRPr="00FF4FF8">
        <w:rPr>
          <w:rFonts w:ascii="Times New Roman" w:hAnsi="Times New Roman" w:cs="Times New Roman"/>
          <w:lang w:eastAsia="en-GB"/>
        </w:rPr>
        <w:tab/>
        <w:t>Confirmation of your place on a course will be sent via email immediately after payment has been received</w:t>
      </w:r>
      <w:r>
        <w:rPr>
          <w:rFonts w:ascii="Times New Roman" w:hAnsi="Times New Roman" w:cs="Times New Roman"/>
          <w:lang w:eastAsia="en-GB"/>
        </w:rPr>
        <w:t xml:space="preserve"> with the schedule for the event and things that you need to bring with you</w:t>
      </w:r>
      <w:r w:rsidRPr="00FF4FF8">
        <w:rPr>
          <w:rFonts w:ascii="Times New Roman" w:hAnsi="Times New Roman" w:cs="Times New Roman"/>
          <w:lang w:eastAsia="en-GB"/>
        </w:rPr>
        <w:t>. </w:t>
      </w: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FF4FF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Refund/Cancellation Policy</w:t>
      </w:r>
    </w:p>
    <w:p w:rsidR="002448FC" w:rsidRPr="00FF4FF8" w:rsidRDefault="002448FC" w:rsidP="00FF4FF8">
      <w:pPr>
        <w:spacing w:before="225" w:after="225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b/>
          <w:bCs/>
          <w:lang w:eastAsia="en-GB"/>
        </w:rPr>
        <w:t>Insufficient numbers</w:t>
      </w:r>
    </w:p>
    <w:p w:rsidR="002448FC" w:rsidRPr="00FF4FF8" w:rsidRDefault="002448FC" w:rsidP="00FF4FF8">
      <w:pPr>
        <w:spacing w:before="225" w:after="225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 xml:space="preserve">In the event of there being insufficient numbers booked onto a course, </w:t>
      </w:r>
      <w:r>
        <w:rPr>
          <w:rFonts w:ascii="Times New Roman" w:hAnsi="Times New Roman" w:cs="Times New Roman"/>
          <w:lang w:eastAsia="en-GB"/>
        </w:rPr>
        <w:t>PMVC</w:t>
      </w:r>
      <w:r w:rsidRPr="00FF4FF8">
        <w:rPr>
          <w:rFonts w:ascii="Times New Roman" w:hAnsi="Times New Roman" w:cs="Times New Roman"/>
          <w:lang w:eastAsia="en-GB"/>
        </w:rPr>
        <w:t xml:space="preserve"> will cancel the course. All candidates booked on to that course will be notified and have their candidate fee reimbursed.</w:t>
      </w:r>
    </w:p>
    <w:p w:rsidR="002448FC" w:rsidRPr="00FF4FF8" w:rsidRDefault="002448FC" w:rsidP="00FF4FF8">
      <w:pPr>
        <w:spacing w:before="225" w:after="225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b/>
          <w:bCs/>
          <w:lang w:eastAsia="en-GB"/>
        </w:rPr>
        <w:t>Cancellation policy</w:t>
      </w:r>
    </w:p>
    <w:p w:rsidR="002448FC" w:rsidRPr="00FF4FF8" w:rsidRDefault="002448FC" w:rsidP="00FF4FF8">
      <w:pPr>
        <w:spacing w:before="225" w:after="225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If a candidate wishes to cancel their place on a course, the following cancellation policy applies:</w:t>
      </w: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•</w:t>
      </w:r>
      <w:r w:rsidRPr="00FF4FF8">
        <w:rPr>
          <w:rFonts w:ascii="Times New Roman" w:hAnsi="Times New Roman" w:cs="Times New Roman"/>
          <w:lang w:eastAsia="en-GB"/>
        </w:rPr>
        <w:tab/>
        <w:t>Cancelled more than 20 working days before the start of the course – full refund</w:t>
      </w:r>
    </w:p>
    <w:p w:rsidR="002448FC" w:rsidRPr="00FF4FF8" w:rsidRDefault="002448FC" w:rsidP="00FF4FF8">
      <w:pPr>
        <w:spacing w:after="0" w:line="240" w:lineRule="auto"/>
        <w:ind w:left="720" w:hanging="720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•</w:t>
      </w:r>
      <w:r w:rsidRPr="00FF4FF8">
        <w:rPr>
          <w:rFonts w:ascii="Times New Roman" w:hAnsi="Times New Roman" w:cs="Times New Roman"/>
          <w:lang w:eastAsia="en-GB"/>
        </w:rPr>
        <w:tab/>
        <w:t xml:space="preserve">Cancelled less than 20 working days before the start of the course – full refund </w:t>
      </w:r>
      <w:r>
        <w:rPr>
          <w:rFonts w:ascii="Times New Roman" w:hAnsi="Times New Roman" w:cs="Times New Roman"/>
          <w:lang w:eastAsia="en-GB"/>
        </w:rPr>
        <w:t>minus an administration fee (£10</w:t>
      </w:r>
      <w:r w:rsidRPr="00FF4FF8">
        <w:rPr>
          <w:rFonts w:ascii="Times New Roman" w:hAnsi="Times New Roman" w:cs="Times New Roman"/>
          <w:lang w:eastAsia="en-GB"/>
        </w:rPr>
        <w:t>)</w:t>
      </w: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•</w:t>
      </w:r>
      <w:r w:rsidRPr="00FF4FF8">
        <w:rPr>
          <w:rFonts w:ascii="Times New Roman" w:hAnsi="Times New Roman" w:cs="Times New Roman"/>
          <w:lang w:eastAsia="en-GB"/>
        </w:rPr>
        <w:tab/>
        <w:t>Cancelled less than 10 working days before the start of the course – no refund</w:t>
      </w: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Many Thanks and I hope to see you at the course.</w:t>
      </w: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Default="002448FC" w:rsidP="00D078FE">
      <w:pPr>
        <w:spacing w:after="0" w:line="240" w:lineRule="auto"/>
        <w:rPr>
          <w:rFonts w:ascii="Times New Roman" w:hAnsi="Times New Roman" w:cs="Times New Roman"/>
          <w:b/>
          <w:bCs/>
          <w:lang w:eastAsia="en-GB"/>
        </w:rPr>
      </w:pPr>
      <w:r w:rsidRPr="00752AF9">
        <w:rPr>
          <w:rFonts w:ascii="Times New Roman" w:hAnsi="Times New Roman" w:cs="Times New Roman"/>
          <w:b/>
          <w:bCs/>
          <w:lang w:eastAsia="en-GB"/>
        </w:rPr>
        <w:t>Andrew Potter</w:t>
      </w:r>
    </w:p>
    <w:p w:rsidR="002448FC" w:rsidRPr="00AB6E93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AB6E93">
        <w:rPr>
          <w:rFonts w:ascii="Times New Roman" w:hAnsi="Times New Roman" w:cs="Times New Roman"/>
          <w:lang w:eastAsia="en-GB"/>
        </w:rPr>
        <w:t>Regional Referee Administrator – South West Volleyball Association</w:t>
      </w:r>
    </w:p>
    <w:p w:rsidR="002448FC" w:rsidRPr="00FF4FF8" w:rsidRDefault="002448FC" w:rsidP="00D078FE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Chairman -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lang w:eastAsia="en-GB"/>
            </w:rPr>
            <w:t>Plymouth</w:t>
          </w:r>
        </w:smartTag>
      </w:smartTag>
      <w:r>
        <w:rPr>
          <w:rFonts w:ascii="Times New Roman" w:hAnsi="Times New Roman" w:cs="Times New Roman"/>
          <w:lang w:eastAsia="en-GB"/>
        </w:rPr>
        <w:t xml:space="preserve"> Marjon Volleyball Club</w:t>
      </w:r>
    </w:p>
    <w:p w:rsidR="002448FC" w:rsidRPr="00FF4FF8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752A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752A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2448FC" w:rsidRPr="00FF4FF8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w:pict>
          <v:shape id="_x0000_s1028" type="#_x0000_t75" alt="Plymouth Marjon Volleyball Club" style="position:absolute;left:0;text-align:left;margin-left:381.95pt;margin-top:-50.55pt;width:97.8pt;height:115.3pt;z-index:-251657216;visibility:visible">
            <v:imagedata r:id="rId5" o:title=""/>
          </v:shape>
        </w:pict>
      </w:r>
      <w:r>
        <w:rPr>
          <w:noProof/>
          <w:lang w:eastAsia="en-GB"/>
        </w:rPr>
        <w:pict>
          <v:shape id="_x0000_s1029" type="#_x0000_t75" alt="VB LHEAD-HR" style="position:absolute;left:0;text-align:left;margin-left:-48.1pt;margin-top:-46.2pt;width:155.65pt;height:60.85pt;z-index:251658240;visibility:visible">
            <v:imagedata r:id="rId6" o:title=""/>
          </v:shape>
        </w:pict>
      </w:r>
      <w:r w:rsidRPr="00FF4FF8">
        <w:rPr>
          <w:rFonts w:ascii="Times New Roman" w:hAnsi="Times New Roman" w:cs="Times New Roman"/>
          <w:b/>
          <w:bCs/>
          <w:sz w:val="32"/>
          <w:szCs w:val="32"/>
          <w:u w:val="single"/>
          <w:lang w:eastAsia="en-GB"/>
        </w:rPr>
        <w:t>Application Form</w:t>
      </w: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448FC" w:rsidRPr="00752AF9" w:rsidRDefault="002448FC" w:rsidP="00752AF9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en-GB"/>
        </w:rPr>
      </w:pPr>
      <w:r w:rsidRPr="00752AF9">
        <w:rPr>
          <w:rFonts w:ascii="Arial Narrow" w:hAnsi="Arial Narrow" w:cs="Arial Narrow"/>
          <w:b/>
          <w:bCs/>
          <w:sz w:val="24"/>
          <w:szCs w:val="24"/>
          <w:lang w:eastAsia="en-GB"/>
        </w:rPr>
        <w:t>Volleyball England Grade 4 Volleyball Refereeing Course</w:t>
      </w:r>
    </w:p>
    <w:p w:rsidR="002448FC" w:rsidRPr="00752AF9" w:rsidRDefault="002448FC" w:rsidP="00752AF9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  <w:lang w:eastAsia="en-GB"/>
        </w:rPr>
      </w:pPr>
    </w:p>
    <w:p w:rsidR="002448FC" w:rsidRPr="00FF4FF8" w:rsidRDefault="002448FC" w:rsidP="008F51B2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eastAsia="en-GB"/>
        </w:rPr>
      </w:pP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Date: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 w:rsidRPr="00FF4FF8"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Saturday 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29</w:t>
      </w:r>
      <w:r w:rsidRPr="008F51B2">
        <w:rPr>
          <w:rFonts w:ascii="Arial Narrow" w:hAnsi="Arial Narrow" w:cs="Arial Narrow"/>
          <w:b/>
          <w:bCs/>
          <w:sz w:val="28"/>
          <w:szCs w:val="28"/>
          <w:vertAlign w:val="superscript"/>
          <w:lang w:eastAsia="en-GB"/>
        </w:rPr>
        <w:t>th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 </w:t>
      </w:r>
      <w:r w:rsidRPr="00FF4FF8"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&amp; </w:t>
      </w:r>
      <w:smartTag w:uri="urn:schemas-microsoft-com:office:smarttags" w:element="date">
        <w:smartTagPr>
          <w:attr w:name="Month" w:val="9"/>
          <w:attr w:name="Day" w:val="30"/>
          <w:attr w:name="Year" w:val="2012"/>
        </w:smartTagPr>
        <w:r w:rsidRPr="00FF4FF8"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 xml:space="preserve">Sunday </w:t>
        </w:r>
        <w:r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30</w:t>
        </w:r>
        <w:r w:rsidRPr="008F51B2">
          <w:rPr>
            <w:rFonts w:ascii="Arial Narrow" w:hAnsi="Arial Narrow" w:cs="Arial Narrow"/>
            <w:b/>
            <w:bCs/>
            <w:sz w:val="28"/>
            <w:szCs w:val="28"/>
            <w:vertAlign w:val="superscript"/>
            <w:lang w:eastAsia="en-GB"/>
          </w:rPr>
          <w:t>th</w:t>
        </w:r>
        <w:r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 xml:space="preserve"> September 2012</w:t>
        </w:r>
      </w:smartTag>
    </w:p>
    <w:p w:rsidR="002448FC" w:rsidRPr="008F51B2" w:rsidRDefault="002448FC" w:rsidP="008F51B2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eastAsia="en-GB"/>
        </w:rPr>
      </w:pP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Time: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F607C5"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10.00</w:t>
        </w:r>
        <w:r w:rsidRPr="00FF4FF8"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 xml:space="preserve">am - </w:t>
        </w:r>
        <w:r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5</w:t>
        </w:r>
        <w:r w:rsidRPr="00FF4FF8"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.</w:t>
        </w:r>
        <w:r w:rsidRPr="00F607C5"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0</w:t>
        </w:r>
        <w:r w:rsidRPr="00FF4FF8"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0pm</w:t>
        </w:r>
      </w:smartTag>
      <w:r w:rsidRPr="00F607C5"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 (both days)</w:t>
      </w:r>
    </w:p>
    <w:p w:rsidR="002448FC" w:rsidRPr="00FF4FF8" w:rsidRDefault="002448FC" w:rsidP="008F51B2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eastAsia="en-GB"/>
        </w:rPr>
      </w:pPr>
      <w:r w:rsidRPr="00FF4FF8">
        <w:rPr>
          <w:rFonts w:ascii="Arial Narrow" w:hAnsi="Arial Narrow" w:cs="Arial Narrow"/>
          <w:b/>
          <w:bCs/>
          <w:sz w:val="28"/>
          <w:szCs w:val="28"/>
          <w:lang w:eastAsia="en-GB"/>
        </w:rPr>
        <w:t>Venue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: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smartTag w:uri="urn:schemas-microsoft-com:office:smarttags" w:element="stockticker">
        <w:r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TBC</w:t>
        </w:r>
      </w:smartTag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 Narrow"/>
              <w:b/>
              <w:bCs/>
              <w:sz w:val="28"/>
              <w:szCs w:val="28"/>
              <w:lang w:eastAsia="en-GB"/>
            </w:rPr>
            <w:t>Plymouth</w:t>
          </w:r>
        </w:smartTag>
      </w:smartTag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 xml:space="preserve"> or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 Narrow"/>
              <w:b/>
              <w:bCs/>
              <w:sz w:val="28"/>
              <w:szCs w:val="28"/>
              <w:lang w:eastAsia="en-GB"/>
            </w:rPr>
            <w:t>Exeter</w:t>
          </w:r>
        </w:smartTag>
      </w:smartTag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)</w:t>
      </w:r>
    </w:p>
    <w:p w:rsidR="002448FC" w:rsidRPr="00FF4FF8" w:rsidRDefault="002448FC" w:rsidP="008F51B2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eastAsia="en-GB"/>
        </w:rPr>
      </w:pPr>
      <w:r w:rsidRPr="00FF4FF8">
        <w:rPr>
          <w:rFonts w:ascii="Arial Narrow" w:hAnsi="Arial Narrow" w:cs="Arial Narrow"/>
          <w:b/>
          <w:bCs/>
          <w:sz w:val="28"/>
          <w:szCs w:val="28"/>
          <w:lang w:eastAsia="en-GB"/>
        </w:rPr>
        <w:t>Course Tutor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: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smartTag w:uri="urn:schemas-microsoft-com:office:smarttags" w:element="stockticker">
        <w:r>
          <w:rPr>
            <w:rFonts w:ascii="Arial Narrow" w:hAnsi="Arial Narrow" w:cs="Arial Narrow"/>
            <w:b/>
            <w:bCs/>
            <w:sz w:val="28"/>
            <w:szCs w:val="28"/>
            <w:lang w:eastAsia="en-GB"/>
          </w:rPr>
          <w:t>TBC</w:t>
        </w:r>
      </w:smartTag>
    </w:p>
    <w:p w:rsidR="002448FC" w:rsidRPr="00FF4FF8" w:rsidRDefault="002448FC" w:rsidP="008F51B2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eastAsia="en-GB"/>
        </w:rPr>
      </w:pPr>
      <w:r w:rsidRPr="00FF4FF8">
        <w:rPr>
          <w:rFonts w:ascii="Arial Narrow" w:hAnsi="Arial Narrow" w:cs="Arial Narrow"/>
          <w:b/>
          <w:bCs/>
          <w:sz w:val="28"/>
          <w:szCs w:val="28"/>
          <w:lang w:eastAsia="en-GB"/>
        </w:rPr>
        <w:t>Course Fee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: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ab/>
      </w:r>
      <w:r w:rsidRPr="00FF4FF8">
        <w:rPr>
          <w:rFonts w:ascii="Arial Narrow" w:hAnsi="Arial Narrow" w:cs="Arial Narrow"/>
          <w:b/>
          <w:bCs/>
          <w:sz w:val="28"/>
          <w:szCs w:val="28"/>
          <w:lang w:eastAsia="en-GB"/>
        </w:rPr>
        <w:t>£</w:t>
      </w:r>
      <w:r>
        <w:rPr>
          <w:rFonts w:ascii="Arial Narrow" w:hAnsi="Arial Narrow" w:cs="Arial Narrow"/>
          <w:b/>
          <w:bCs/>
          <w:sz w:val="28"/>
          <w:szCs w:val="28"/>
          <w:lang w:eastAsia="en-GB"/>
        </w:rPr>
        <w:t>35</w:t>
      </w:r>
    </w:p>
    <w:p w:rsidR="002448FC" w:rsidRPr="00FF4FF8" w:rsidRDefault="002448FC" w:rsidP="00752AF9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Name   _______________________________________ Club _______________________________</w:t>
      </w:r>
    </w:p>
    <w:p w:rsidR="002448FC" w:rsidRPr="00FF4FF8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Address____________________________________ Post Code _______</w:t>
      </w:r>
      <w:r w:rsidRPr="00FF4FF8">
        <w:rPr>
          <w:rFonts w:ascii="Times New Roman" w:hAnsi="Times New Roman" w:cs="Times New Roman"/>
          <w:lang w:eastAsia="en-GB"/>
        </w:rPr>
        <w:softHyphen/>
        <w:t>_______________________</w:t>
      </w:r>
    </w:p>
    <w:p w:rsidR="002448FC" w:rsidRPr="00FF4FF8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lang w:eastAsia="en-GB"/>
        </w:rPr>
      </w:pPr>
    </w:p>
    <w:p w:rsidR="002448FC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 xml:space="preserve">Phone no_______________________ </w:t>
      </w:r>
    </w:p>
    <w:p w:rsidR="002448FC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E</w:t>
      </w:r>
      <w:r w:rsidRPr="00FF4FF8">
        <w:rPr>
          <w:rFonts w:ascii="Times New Roman" w:hAnsi="Times New Roman" w:cs="Times New Roman"/>
          <w:lang w:eastAsia="en-GB"/>
        </w:rPr>
        <w:t>mail_______________________________________________</w:t>
      </w: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en-GB"/>
        </w:rPr>
      </w:pPr>
      <w:r w:rsidRPr="00FF4FF8">
        <w:rPr>
          <w:rFonts w:ascii="Times New Roman" w:hAnsi="Times New Roman" w:cs="Times New Roman"/>
          <w:b/>
          <w:bCs/>
          <w:u w:val="single"/>
          <w:lang w:eastAsia="en-GB"/>
        </w:rPr>
        <w:t>P</w:t>
      </w:r>
      <w:r>
        <w:rPr>
          <w:rFonts w:ascii="Times New Roman" w:hAnsi="Times New Roman" w:cs="Times New Roman"/>
          <w:b/>
          <w:bCs/>
          <w:u w:val="single"/>
          <w:lang w:eastAsia="en-GB"/>
        </w:rPr>
        <w:t>lease Include a course fee of £35</w:t>
      </w:r>
      <w:r w:rsidRPr="00FF4FF8">
        <w:rPr>
          <w:rFonts w:ascii="Times New Roman" w:hAnsi="Times New Roman" w:cs="Times New Roman"/>
          <w:b/>
          <w:bCs/>
          <w:u w:val="single"/>
          <w:lang w:eastAsia="en-GB"/>
        </w:rPr>
        <w:t xml:space="preserve"> made payable to "</w:t>
      </w:r>
      <w:r>
        <w:rPr>
          <w:rFonts w:ascii="Times New Roman" w:hAnsi="Times New Roman" w:cs="Times New Roman"/>
          <w:b/>
          <w:bCs/>
          <w:u w:val="single"/>
          <w:lang w:eastAsia="en-GB"/>
        </w:rPr>
        <w:t>Plymouth Marjon Volleyball Club</w:t>
      </w:r>
      <w:r w:rsidRPr="00FF4FF8">
        <w:rPr>
          <w:rFonts w:ascii="Times New Roman" w:hAnsi="Times New Roman" w:cs="Times New Roman"/>
          <w:b/>
          <w:bCs/>
          <w:u w:val="single"/>
          <w:lang w:eastAsia="en-GB"/>
        </w:rPr>
        <w:t>"</w:t>
      </w: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 xml:space="preserve">I understand that </w:t>
      </w:r>
      <w:r>
        <w:rPr>
          <w:rFonts w:ascii="Times New Roman" w:hAnsi="Times New Roman" w:cs="Times New Roman"/>
          <w:lang w:eastAsia="en-GB"/>
        </w:rPr>
        <w:t>Plymouth Marjon Volleyball Club</w:t>
      </w:r>
      <w:r w:rsidRPr="00FF4FF8">
        <w:rPr>
          <w:rFonts w:ascii="Times New Roman" w:hAnsi="Times New Roman" w:cs="Times New Roman"/>
          <w:lang w:eastAsia="en-GB"/>
        </w:rPr>
        <w:t xml:space="preserve"> and Volleyball England, its agents &amp; employees are not under any liability whatsoever in respect of personal injury, loss or damage, whilst attending the course.</w:t>
      </w: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Signed____________________________________</w:t>
      </w:r>
      <w:r w:rsidRPr="00FF4FF8">
        <w:rPr>
          <w:rFonts w:ascii="Times New Roman" w:hAnsi="Times New Roman" w:cs="Times New Roman"/>
          <w:lang w:eastAsia="en-GB"/>
        </w:rPr>
        <w:softHyphen/>
      </w:r>
      <w:r w:rsidRPr="00FF4FF8">
        <w:rPr>
          <w:rFonts w:ascii="Times New Roman" w:hAnsi="Times New Roman" w:cs="Times New Roman"/>
          <w:lang w:eastAsia="en-GB"/>
        </w:rPr>
        <w:softHyphen/>
      </w:r>
      <w:r w:rsidRPr="00FF4FF8">
        <w:rPr>
          <w:rFonts w:ascii="Times New Roman" w:hAnsi="Times New Roman" w:cs="Times New Roman"/>
          <w:lang w:eastAsia="en-GB"/>
        </w:rPr>
        <w:softHyphen/>
      </w:r>
      <w:r w:rsidRPr="00FF4FF8">
        <w:rPr>
          <w:rFonts w:ascii="Times New Roman" w:hAnsi="Times New Roman" w:cs="Times New Roman"/>
          <w:lang w:eastAsia="en-GB"/>
        </w:rPr>
        <w:softHyphen/>
      </w:r>
    </w:p>
    <w:p w:rsidR="002448FC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D</w:t>
      </w:r>
      <w:r w:rsidRPr="00FF4FF8">
        <w:rPr>
          <w:rFonts w:ascii="Times New Roman" w:hAnsi="Times New Roman" w:cs="Times New Roman"/>
          <w:lang w:eastAsia="en-GB"/>
        </w:rPr>
        <w:t>ated___________________________</w:t>
      </w: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Please send this application together with the course fee to;</w:t>
      </w: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752AF9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Andrew Potter, 16, Underlane, Plymouth</w:t>
      </w:r>
      <w:r w:rsidRPr="00FF4FF8">
        <w:rPr>
          <w:rFonts w:ascii="Times New Roman" w:hAnsi="Times New Roman" w:cs="Times New Roman"/>
          <w:lang w:eastAsia="en-GB"/>
        </w:rPr>
        <w:t>,</w:t>
      </w:r>
      <w:r>
        <w:rPr>
          <w:rFonts w:ascii="Times New Roman" w:hAnsi="Times New Roman" w:cs="Times New Roman"/>
          <w:lang w:eastAsia="en-GB"/>
        </w:rPr>
        <w:t xml:space="preserve"> Devon. PL7 1QT</w:t>
      </w:r>
      <w:r w:rsidRPr="00FF4FF8">
        <w:rPr>
          <w:rFonts w:ascii="Times New Roman" w:hAnsi="Times New Roman" w:cs="Times New Roman"/>
          <w:lang w:eastAsia="en-GB"/>
        </w:rPr>
        <w:t>.</w:t>
      </w:r>
    </w:p>
    <w:p w:rsidR="002448FC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FF4FF8">
        <w:rPr>
          <w:rFonts w:ascii="Times New Roman" w:hAnsi="Times New Roman" w:cs="Times New Roman"/>
          <w:lang w:eastAsia="en-GB"/>
        </w:rPr>
        <w:t>Enquiries 0</w:t>
      </w:r>
      <w:r>
        <w:rPr>
          <w:rFonts w:ascii="Times New Roman" w:hAnsi="Times New Roman" w:cs="Times New Roman"/>
          <w:lang w:eastAsia="en-GB"/>
        </w:rPr>
        <w:t>7971 498404</w:t>
      </w:r>
      <w:r w:rsidRPr="00FF4FF8">
        <w:rPr>
          <w:rFonts w:ascii="Times New Roman" w:hAnsi="Times New Roman" w:cs="Times New Roman"/>
          <w:lang w:eastAsia="en-GB"/>
        </w:rPr>
        <w:t xml:space="preserve">. </w:t>
      </w:r>
      <w:r>
        <w:rPr>
          <w:rFonts w:ascii="Times New Roman" w:hAnsi="Times New Roman" w:cs="Times New Roman"/>
          <w:lang w:eastAsia="en-GB"/>
        </w:rPr>
        <w:t xml:space="preserve">: </w:t>
      </w:r>
      <w:hyperlink r:id="rId9" w:history="1">
        <w:r w:rsidRPr="00A82C71">
          <w:rPr>
            <w:rStyle w:val="Hyperlink"/>
            <w:rFonts w:ascii="Times New Roman" w:hAnsi="Times New Roman" w:cs="Times New Roman"/>
            <w:lang w:eastAsia="en-GB"/>
          </w:rPr>
          <w:t>popotter40@hotmail.com</w:t>
        </w:r>
      </w:hyperlink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448FC" w:rsidRPr="00FF4FF8" w:rsidRDefault="002448FC" w:rsidP="00FF4FF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en-GB"/>
        </w:rPr>
      </w:pPr>
      <w:r>
        <w:rPr>
          <w:rFonts w:ascii="Times New Roman" w:hAnsi="Times New Roman" w:cs="Times New Roman"/>
          <w:b/>
          <w:bCs/>
          <w:lang w:eastAsia="en-GB"/>
        </w:rPr>
        <w:t>Closing Date Friday 14</w:t>
      </w:r>
      <w:r w:rsidRPr="008F51B2">
        <w:rPr>
          <w:rFonts w:ascii="Times New Roman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hAnsi="Times New Roman" w:cs="Times New Roman"/>
          <w:b/>
          <w:bCs/>
          <w:lang w:eastAsia="en-GB"/>
        </w:rPr>
        <w:t xml:space="preserve"> September 2012</w:t>
      </w:r>
    </w:p>
    <w:p w:rsidR="002448FC" w:rsidRDefault="002448FC"/>
    <w:p w:rsidR="002448FC" w:rsidRDefault="002448FC"/>
    <w:sectPr w:rsidR="002448FC" w:rsidSect="00BC7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654"/>
    <w:multiLevelType w:val="hybridMultilevel"/>
    <w:tmpl w:val="FAA63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528"/>
    <w:rsid w:val="0002426F"/>
    <w:rsid w:val="002448FC"/>
    <w:rsid w:val="004E5209"/>
    <w:rsid w:val="0054735F"/>
    <w:rsid w:val="00686083"/>
    <w:rsid w:val="00752AF9"/>
    <w:rsid w:val="007A2A9F"/>
    <w:rsid w:val="007D4E46"/>
    <w:rsid w:val="00882912"/>
    <w:rsid w:val="008F51B2"/>
    <w:rsid w:val="00935675"/>
    <w:rsid w:val="009B6875"/>
    <w:rsid w:val="009C1138"/>
    <w:rsid w:val="009D1EAB"/>
    <w:rsid w:val="00A01014"/>
    <w:rsid w:val="00A82C71"/>
    <w:rsid w:val="00AB6E93"/>
    <w:rsid w:val="00AE0ADF"/>
    <w:rsid w:val="00BC71E9"/>
    <w:rsid w:val="00C25A00"/>
    <w:rsid w:val="00C67FCA"/>
    <w:rsid w:val="00D078FE"/>
    <w:rsid w:val="00D11528"/>
    <w:rsid w:val="00D54DE8"/>
    <w:rsid w:val="00E30D75"/>
    <w:rsid w:val="00F20781"/>
    <w:rsid w:val="00F533A6"/>
    <w:rsid w:val="00F607C5"/>
    <w:rsid w:val="00F8289C"/>
    <w:rsid w:val="00FA454D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2912"/>
    <w:pPr>
      <w:ind w:left="720"/>
    </w:pPr>
  </w:style>
  <w:style w:type="character" w:styleId="Hyperlink">
    <w:name w:val="Hyperlink"/>
    <w:basedOn w:val="DefaultParagraphFont"/>
    <w:uiPriority w:val="99"/>
    <w:rsid w:val="00D07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ballenglan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otter4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potter4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682</Words>
  <Characters>3894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Andrew Potter</cp:lastModifiedBy>
  <cp:revision>3</cp:revision>
  <cp:lastPrinted>2011-05-11T15:00:00Z</cp:lastPrinted>
  <dcterms:created xsi:type="dcterms:W3CDTF">2012-02-20T10:20:00Z</dcterms:created>
  <dcterms:modified xsi:type="dcterms:W3CDTF">2012-04-20T09:29:00Z</dcterms:modified>
</cp:coreProperties>
</file>